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3028"/>
        <w:gridCol w:w="5460"/>
      </w:tblGrid>
      <w:tr w:rsidR="00E449B4" w:rsidRPr="00E449B4" w14:paraId="54F2BCC6" w14:textId="77777777" w:rsidTr="00E449B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2D63" w14:textId="77777777" w:rsidR="00E449B4" w:rsidRPr="00E449B4" w:rsidRDefault="00E449B4" w:rsidP="00E449B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Enmienda presentada por: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655" w14:textId="54AA49FE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449B4" w:rsidRPr="00E449B4" w14:paraId="0EA99DC7" w14:textId="77777777" w:rsidTr="00E449B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638" w14:textId="77777777" w:rsidR="00E449B4" w:rsidRPr="00E449B4" w:rsidRDefault="00E449B4" w:rsidP="00E449B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ab/>
              <w:t>Agrupación: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00EE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449B4" w:rsidRPr="00E449B4" w14:paraId="05F0E7F0" w14:textId="77777777" w:rsidTr="00E449B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A3C0" w14:textId="77777777" w:rsidR="00E449B4" w:rsidRPr="00E449B4" w:rsidRDefault="00E449B4" w:rsidP="00E449B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Provincia: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907" w14:textId="515D8AA8" w:rsidR="00E449B4" w:rsidRPr="00E449B4" w:rsidRDefault="001B723F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BIZKAIA</w:t>
            </w:r>
          </w:p>
        </w:tc>
      </w:tr>
    </w:tbl>
    <w:p w14:paraId="051234BC" w14:textId="77777777" w:rsidR="00E449B4" w:rsidRPr="00E449B4" w:rsidRDefault="00E449B4" w:rsidP="00E449B4">
      <w:pPr>
        <w:spacing w:before="240" w:after="240"/>
        <w:jc w:val="both"/>
        <w:rPr>
          <w:rFonts w:ascii="Arial" w:eastAsia="Calibri" w:hAnsi="Arial" w:cs="Arial"/>
        </w:rPr>
      </w:pPr>
    </w:p>
    <w:p w14:paraId="267DD109" w14:textId="77777777" w:rsidR="00E449B4" w:rsidRPr="00E449B4" w:rsidRDefault="00E449B4" w:rsidP="00E449B4">
      <w:pPr>
        <w:spacing w:before="240" w:after="240"/>
        <w:jc w:val="both"/>
        <w:rPr>
          <w:rFonts w:ascii="Arial" w:eastAsia="Calibri" w:hAnsi="Arial" w:cs="Arial"/>
          <w:b/>
          <w:bCs/>
        </w:rPr>
      </w:pPr>
      <w:r w:rsidRPr="00E449B4">
        <w:rPr>
          <w:rFonts w:ascii="Arial" w:eastAsia="Calibri" w:hAnsi="Arial" w:cs="Arial"/>
          <w:b/>
          <w:bCs/>
        </w:rPr>
        <w:t>DATOS DE LA ENMIENDA: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3587"/>
        <w:gridCol w:w="534"/>
        <w:gridCol w:w="3837"/>
      </w:tblGrid>
      <w:tr w:rsidR="00E449B4" w:rsidRPr="00E449B4" w14:paraId="40D7DDC0" w14:textId="77777777" w:rsidTr="00E44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1DB6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585A7FC" w14:textId="0F870504" w:rsidR="00E449B4" w:rsidRPr="00E449B4" w:rsidRDefault="00BB65E8" w:rsidP="00E449B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</w:t>
            </w:r>
            <w:r w:rsidR="00E449B4" w:rsidRPr="00E449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Orgánica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325B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BAB5A9" w14:textId="19408978" w:rsidR="00E449B4" w:rsidRPr="00E449B4" w:rsidRDefault="00BB65E8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Política</w:t>
            </w:r>
          </w:p>
        </w:tc>
      </w:tr>
    </w:tbl>
    <w:p w14:paraId="3462E1EC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p w14:paraId="691E1322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10432" w:type="dxa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2977"/>
        <w:gridCol w:w="567"/>
        <w:gridCol w:w="2782"/>
      </w:tblGrid>
      <w:tr w:rsidR="00E449B4" w:rsidRPr="00E449B4" w14:paraId="5476C7F1" w14:textId="77777777" w:rsidTr="00E44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EA20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06B2A140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Supresión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CA4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B18F63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Adición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819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14:paraId="25CA143A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Sustitución</w:t>
            </w:r>
          </w:p>
        </w:tc>
      </w:tr>
    </w:tbl>
    <w:p w14:paraId="6BE13E57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E449B4" w:rsidRPr="00E449B4" w14:paraId="11772B4C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218EFC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E449B4">
              <w:rPr>
                <w:rFonts w:ascii="Arial" w:hAnsi="Arial" w:cs="Arial"/>
                <w:b/>
                <w:bCs/>
              </w:rPr>
              <w:t xml:space="preserve">Texto a suprimir o sustituir: </w:t>
            </w:r>
            <w:r w:rsidRPr="00E449B4">
              <w:rPr>
                <w:rFonts w:ascii="Arial" w:hAnsi="Arial" w:cs="Arial"/>
              </w:rPr>
              <w:t>(enmiendas de supresión o sustitución)</w:t>
            </w:r>
          </w:p>
        </w:tc>
      </w:tr>
      <w:tr w:rsidR="00E449B4" w:rsidRPr="00E449B4" w14:paraId="4D84506A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C4BC9B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Desde ………………………………………………………………………. en la línea …..</w:t>
            </w:r>
          </w:p>
        </w:tc>
      </w:tr>
      <w:tr w:rsidR="00E449B4" w:rsidRPr="00E449B4" w14:paraId="72573BAB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0DBEA2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Hasta…………………………………………………………………………en la línea…..</w:t>
            </w:r>
          </w:p>
        </w:tc>
      </w:tr>
    </w:tbl>
    <w:p w14:paraId="179901C4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E449B4" w:rsidRPr="00E449B4" w14:paraId="737BBD92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E56C61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E449B4">
              <w:rPr>
                <w:rFonts w:ascii="Arial" w:hAnsi="Arial" w:cs="Arial"/>
                <w:b/>
                <w:bCs/>
              </w:rPr>
              <w:t>Texto de la enmienda:</w:t>
            </w:r>
            <w:r w:rsidRPr="00E449B4">
              <w:rPr>
                <w:rFonts w:ascii="Arial" w:hAnsi="Arial" w:cs="Arial"/>
              </w:rPr>
              <w:t xml:space="preserve"> (enmiendas de adición o sustitución)</w:t>
            </w:r>
          </w:p>
        </w:tc>
      </w:tr>
      <w:tr w:rsidR="00E449B4" w:rsidRPr="00E449B4" w14:paraId="2C349127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247F4D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69C1EAF7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B15976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317477A3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600389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16230AC8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1E6C06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08469A44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616403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5B2FCD78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98C7A5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</w:tbl>
    <w:p w14:paraId="03643DF5" w14:textId="77777777" w:rsidR="00D32390" w:rsidRPr="00144B1F" w:rsidRDefault="00D32390" w:rsidP="00D3239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37A995E1" w14:textId="77777777" w:rsidR="00D32390" w:rsidRPr="00144B1F" w:rsidRDefault="00F24E23" w:rsidP="000136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144B1F">
        <w:rPr>
          <w:rFonts w:ascii="Arial" w:hAnsi="Arial" w:cs="Arial"/>
          <w:color w:val="000000"/>
        </w:rPr>
        <w:t xml:space="preserve"> </w:t>
      </w:r>
    </w:p>
    <w:p w14:paraId="7FE7A337" w14:textId="77777777" w:rsidR="007655FF" w:rsidRPr="00144B1F" w:rsidRDefault="00092B29" w:rsidP="00D32390"/>
    <w:sectPr w:rsidR="007655FF" w:rsidRPr="00144B1F" w:rsidSect="007448BE">
      <w:headerReference w:type="default" r:id="rId7"/>
      <w:pgSz w:w="11900" w:h="16840"/>
      <w:pgMar w:top="1985" w:right="1701" w:bottom="1418" w:left="1701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AFC5" w14:textId="77777777" w:rsidR="00092B29" w:rsidRDefault="00092B29" w:rsidP="00971168">
      <w:r>
        <w:separator/>
      </w:r>
    </w:p>
  </w:endnote>
  <w:endnote w:type="continuationSeparator" w:id="0">
    <w:p w14:paraId="053F1CA3" w14:textId="77777777" w:rsidR="00092B29" w:rsidRDefault="00092B29" w:rsidP="0097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9360" w14:textId="77777777" w:rsidR="00092B29" w:rsidRDefault="00092B29" w:rsidP="00971168">
      <w:r>
        <w:separator/>
      </w:r>
    </w:p>
  </w:footnote>
  <w:footnote w:type="continuationSeparator" w:id="0">
    <w:p w14:paraId="52F5382F" w14:textId="77777777" w:rsidR="00092B29" w:rsidRDefault="00092B29" w:rsidP="0097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B2FA" w14:textId="77777777" w:rsidR="00971168" w:rsidRDefault="0046502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43DAB083" wp14:editId="37B27911">
          <wp:simplePos x="0" y="0"/>
          <wp:positionH relativeFrom="column">
            <wp:posOffset>-3810</wp:posOffset>
          </wp:positionH>
          <wp:positionV relativeFrom="paragraph">
            <wp:posOffset>-166539</wp:posOffset>
          </wp:positionV>
          <wp:extent cx="1330960" cy="652950"/>
          <wp:effectExtent l="0" t="0" r="254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skadi_horizontal-relle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808" cy="653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0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DB5518" wp14:editId="7D5C6457">
              <wp:simplePos x="0" y="0"/>
              <wp:positionH relativeFrom="column">
                <wp:posOffset>-137160</wp:posOffset>
              </wp:positionH>
              <wp:positionV relativeFrom="paragraph">
                <wp:posOffset>-192405</wp:posOffset>
              </wp:positionV>
              <wp:extent cx="1464310" cy="786765"/>
              <wp:effectExtent l="0" t="0" r="254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786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8595B8" w14:textId="77777777" w:rsidR="00A761AD" w:rsidRDefault="00A761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B551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0.8pt;margin-top:-15.15pt;width:115.3pt;height:6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" fillcolor="white [3201]" stroked="f" strokeweight=".5pt">
              <v:textbox>
                <w:txbxContent>
                  <w:p w14:paraId="2E8595B8" w14:textId="77777777" w:rsidR="00A761AD" w:rsidRDefault="00A761AD"/>
                </w:txbxContent>
              </v:textbox>
            </v:shape>
          </w:pict>
        </mc:Fallback>
      </mc:AlternateContent>
    </w:r>
    <w:r w:rsidR="008F1D5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8249A7" wp14:editId="0D5062D0">
              <wp:simplePos x="0" y="0"/>
              <wp:positionH relativeFrom="column">
                <wp:posOffset>2641260</wp:posOffset>
              </wp:positionH>
              <wp:positionV relativeFrom="paragraph">
                <wp:posOffset>-194399</wp:posOffset>
              </wp:positionV>
              <wp:extent cx="2886710" cy="676261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710" cy="676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44FA0" w14:textId="130C01E2" w:rsidR="00A761AD" w:rsidRDefault="00C21D3E" w:rsidP="00A761A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0EC8E" wp14:editId="72186244">
                                <wp:extent cx="1251585" cy="574256"/>
                                <wp:effectExtent l="0" t="0" r="5715" b="0"/>
                                <wp:docPr id="3" name="Imagen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1585" cy="5742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249A7" id="Cuadro de texto 12" o:spid="_x0000_s1027" type="#_x0000_t202" style="position:absolute;margin-left:207.95pt;margin-top:-15.3pt;width:227.3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" filled="f" stroked="f" strokeweight=".5pt">
              <v:textbox>
                <w:txbxContent>
                  <w:p w14:paraId="48C44FA0" w14:textId="130C01E2" w:rsidR="00A761AD" w:rsidRDefault="00C21D3E" w:rsidP="00A761AD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B0EC8E" wp14:editId="72186244">
                          <wp:extent cx="1251585" cy="574256"/>
                          <wp:effectExtent l="0" t="0" r="5715" b="0"/>
                          <wp:docPr id="3" name="Imagen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1585" cy="5742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3E"/>
    <w:rsid w:val="0001367D"/>
    <w:rsid w:val="000874AD"/>
    <w:rsid w:val="00092B29"/>
    <w:rsid w:val="00127E46"/>
    <w:rsid w:val="00144B1F"/>
    <w:rsid w:val="00147AE0"/>
    <w:rsid w:val="001B723F"/>
    <w:rsid w:val="0022608A"/>
    <w:rsid w:val="00283BE4"/>
    <w:rsid w:val="002E6955"/>
    <w:rsid w:val="00407D04"/>
    <w:rsid w:val="004501B8"/>
    <w:rsid w:val="00465022"/>
    <w:rsid w:val="00470811"/>
    <w:rsid w:val="004A2CD5"/>
    <w:rsid w:val="004D0ED8"/>
    <w:rsid w:val="005575C1"/>
    <w:rsid w:val="0063058E"/>
    <w:rsid w:val="00662DD9"/>
    <w:rsid w:val="00716319"/>
    <w:rsid w:val="007432DC"/>
    <w:rsid w:val="007448BE"/>
    <w:rsid w:val="00781580"/>
    <w:rsid w:val="0080714A"/>
    <w:rsid w:val="008A0FF8"/>
    <w:rsid w:val="008B1F7C"/>
    <w:rsid w:val="008C03C6"/>
    <w:rsid w:val="008F1D58"/>
    <w:rsid w:val="00942318"/>
    <w:rsid w:val="00966C63"/>
    <w:rsid w:val="00971168"/>
    <w:rsid w:val="009B7AFB"/>
    <w:rsid w:val="00A04FDA"/>
    <w:rsid w:val="00A4673E"/>
    <w:rsid w:val="00A56A6E"/>
    <w:rsid w:val="00A761AD"/>
    <w:rsid w:val="00AF3320"/>
    <w:rsid w:val="00B22694"/>
    <w:rsid w:val="00B2483B"/>
    <w:rsid w:val="00B42867"/>
    <w:rsid w:val="00B703F3"/>
    <w:rsid w:val="00BB65E8"/>
    <w:rsid w:val="00BF057E"/>
    <w:rsid w:val="00C07A50"/>
    <w:rsid w:val="00C142BC"/>
    <w:rsid w:val="00C21D3E"/>
    <w:rsid w:val="00C3399F"/>
    <w:rsid w:val="00C42022"/>
    <w:rsid w:val="00CD6066"/>
    <w:rsid w:val="00CD6E68"/>
    <w:rsid w:val="00D129FE"/>
    <w:rsid w:val="00D32390"/>
    <w:rsid w:val="00D7139A"/>
    <w:rsid w:val="00E17F61"/>
    <w:rsid w:val="00E3398F"/>
    <w:rsid w:val="00E37649"/>
    <w:rsid w:val="00E449B4"/>
    <w:rsid w:val="00E56450"/>
    <w:rsid w:val="00EC63CF"/>
    <w:rsid w:val="00F24E23"/>
    <w:rsid w:val="00F42E5A"/>
    <w:rsid w:val="00F471A4"/>
    <w:rsid w:val="00F65397"/>
    <w:rsid w:val="00F87728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A89C7"/>
  <w15:docId w15:val="{82C22F22-DA1E-40A1-AAFF-B4A60004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0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711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168"/>
  </w:style>
  <w:style w:type="paragraph" w:styleId="Piedepgina">
    <w:name w:val="footer"/>
    <w:basedOn w:val="Normal"/>
    <w:link w:val="PiedepginaCar"/>
    <w:uiPriority w:val="99"/>
    <w:unhideWhenUsed/>
    <w:rsid w:val="009711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168"/>
  </w:style>
  <w:style w:type="character" w:styleId="Hipervnculo">
    <w:name w:val="Hyperlink"/>
    <w:basedOn w:val="Fuentedeprrafopredeter"/>
    <w:uiPriority w:val="99"/>
    <w:unhideWhenUsed/>
    <w:rsid w:val="00D129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129F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29F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4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67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49B4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na.Pe&#241;a\Desktop\Borradores\Sozialistak%20-%20Plantilla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A530-D977-4563-9EB6-9DDCBADB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Peña</dc:creator>
  <cp:keywords/>
  <dc:description/>
  <cp:lastModifiedBy>Francisco Fernandez</cp:lastModifiedBy>
  <cp:revision>3</cp:revision>
  <dcterms:created xsi:type="dcterms:W3CDTF">2021-10-04T11:26:00Z</dcterms:created>
  <dcterms:modified xsi:type="dcterms:W3CDTF">2021-11-02T12:55:00Z</dcterms:modified>
  <cp:category/>
</cp:coreProperties>
</file>